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A3939" w:rsidR="00EA3939" w:rsidP="6968A040" w:rsidRDefault="00EA3939" w14:paraId="0B2E69F4" wp14:textId="2490B7E4">
      <w:pPr>
        <w:widowControl w:val="1"/>
        <w:tabs>
          <w:tab w:val="left" w:leader="none" w:pos="1305"/>
          <w:tab w:val="left" w:leader="none" w:pos="2610"/>
          <w:tab w:val="left" w:leader="none" w:pos="3915"/>
          <w:tab w:val="left" w:leader="none" w:pos="5220"/>
          <w:tab w:val="left" w:leader="none" w:pos="6525"/>
          <w:tab w:val="left" w:leader="none" w:pos="7830"/>
          <w:tab w:val="left" w:leader="none" w:pos="9135"/>
        </w:tabs>
        <w:rPr>
          <w:rFonts w:ascii="Calibri" w:hAnsi="Calibri" w:cs="Calibri" w:asciiTheme="minorAscii" w:hAnsiTheme="minorAscii" w:cstheme="minorAscii"/>
          <w:b w:val="1"/>
          <w:bCs w:val="1"/>
          <w:lang w:val="fi-FI"/>
        </w:rPr>
      </w:pPr>
      <w:r w:rsidRPr="6968A040" w:rsidR="00EA3939">
        <w:rPr>
          <w:rFonts w:ascii="Calibri" w:hAnsi="Calibri" w:cs="Calibri" w:asciiTheme="minorAscii" w:hAnsiTheme="minorAscii" w:cstheme="minorAscii"/>
          <w:b w:val="1"/>
          <w:bCs w:val="1"/>
          <w:lang w:val="fi-FI"/>
        </w:rPr>
        <w:t xml:space="preserve">LUOTTAMUSMIESVAALIT </w:t>
      </w:r>
      <w:r w:rsidRPr="6968A040" w:rsidR="005762A7">
        <w:rPr>
          <w:rFonts w:ascii="Calibri" w:hAnsi="Calibri" w:cs="Calibri" w:asciiTheme="minorAscii" w:hAnsiTheme="minorAscii" w:cstheme="minorAscii"/>
          <w:b w:val="1"/>
          <w:bCs w:val="1"/>
          <w:lang w:val="fi-FI"/>
        </w:rPr>
        <w:t>2</w:t>
      </w:r>
      <w:r w:rsidRPr="6968A040" w:rsidR="39DF7D27">
        <w:rPr>
          <w:rFonts w:ascii="Calibri" w:hAnsi="Calibri" w:cs="Calibri" w:asciiTheme="minorAscii" w:hAnsiTheme="minorAscii" w:cstheme="minorAscii"/>
          <w:b w:val="1"/>
          <w:bCs w:val="1"/>
          <w:lang w:val="fi-FI"/>
        </w:rPr>
        <w:t>023</w:t>
      </w:r>
    </w:p>
    <w:p xmlns:wp14="http://schemas.microsoft.com/office/word/2010/wordml" w:rsidRPr="00EA3939" w:rsidR="00EA3939" w:rsidP="00EA3939" w:rsidRDefault="00EA3939" w14:paraId="672A6659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xmlns:wp14="http://schemas.microsoft.com/office/word/2010/wordml" w:rsidRPr="00EA3939" w:rsidR="00EA3939" w:rsidP="00EA3939" w:rsidRDefault="00EA3939" w14:paraId="0873E49E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PÄÄLUOTTAMUSMIES/VARAPÄÄLUOTTAMUSMIES</w:t>
      </w:r>
    </w:p>
    <w:p xmlns:wp14="http://schemas.microsoft.com/office/word/2010/wordml" w:rsidRPr="00EA3939" w:rsidR="00EA3939" w:rsidP="00EA3939" w:rsidRDefault="00EA3939" w14:paraId="54BB17F4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LUOTTAMUSMIES/VARALUOTTAMUSMIESVAALI</w:t>
      </w:r>
    </w:p>
    <w:p xmlns:wp14="http://schemas.microsoft.com/office/word/2010/wordml" w:rsidRPr="00EA3939" w:rsidR="00EA3939" w:rsidP="00EA3939" w:rsidRDefault="00EA3939" w14:paraId="218D6601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(Tarpeeton yliviivataan)</w:t>
      </w:r>
    </w:p>
    <w:p xmlns:wp14="http://schemas.microsoft.com/office/word/2010/wordml" w:rsidRPr="00EA3939" w:rsidR="00EA3939" w:rsidP="6968A040" w:rsidRDefault="00EA3939" w14:paraId="36FB6417" wp14:textId="10468EF5">
      <w:pPr>
        <w:pStyle w:val="Normaali"/>
        <w:widowControl w:val="1"/>
        <w:tabs>
          <w:tab w:val="left" w:leader="none" w:pos="1305"/>
          <w:tab w:val="left" w:leader="none" w:pos="2610"/>
          <w:tab w:val="left" w:leader="none" w:pos="3915"/>
          <w:tab w:val="left" w:leader="none" w:pos="5220"/>
          <w:tab w:val="left" w:leader="none" w:pos="6525"/>
          <w:tab w:val="left" w:leader="none" w:pos="7830"/>
          <w:tab w:val="left" w:leader="none" w:pos="9135"/>
        </w:tabs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fi-FI"/>
        </w:rPr>
      </w:pPr>
      <w:r w:rsidRPr="6968A040" w:rsidR="00EA393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fi-FI"/>
        </w:rPr>
        <w:t>EHDOKKAAN TIEDOT</w:t>
      </w:r>
    </w:p>
    <w:p xmlns:wp14="http://schemas.microsoft.com/office/word/2010/wordml" w:rsidRPr="00EA3939" w:rsidR="00EA3939" w:rsidP="00EA3939" w:rsidRDefault="00EA3939" w14:paraId="5DAB6C7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6968A040" w:rsidRDefault="00EA3939" w14:paraId="66F4D365" wp14:textId="5BE15826">
      <w:pPr>
        <w:widowControl w:val="1"/>
        <w:tabs>
          <w:tab w:val="left" w:leader="none" w:pos="1305"/>
          <w:tab w:val="left" w:leader="none" w:pos="2610"/>
          <w:tab w:val="left" w:leader="none" w:pos="3915"/>
          <w:tab w:val="left" w:leader="none" w:pos="5220"/>
          <w:tab w:val="left" w:leader="none" w:pos="6525"/>
          <w:tab w:val="left" w:leader="none" w:pos="7830"/>
          <w:tab w:val="left" w:leader="none" w:pos="9135"/>
        </w:tabs>
        <w:ind w:left="2611" w:hanging="2611"/>
        <w:rPr>
          <w:rFonts w:ascii="Calibri" w:hAnsi="Calibri" w:cs="Calibri" w:asciiTheme="minorAscii" w:hAnsiTheme="minorAscii" w:cstheme="minorAscii"/>
          <w:sz w:val="22"/>
          <w:szCs w:val="22"/>
          <w:lang w:val="fi-FI"/>
        </w:rPr>
      </w:pPr>
      <w:r w:rsidRPr="6968A040" w:rsidR="00EA3939">
        <w:rPr>
          <w:rFonts w:ascii="Calibri" w:hAnsi="Calibri" w:cs="Calibri" w:asciiTheme="minorAscii" w:hAnsiTheme="minorAscii" w:cstheme="minorAscii"/>
          <w:sz w:val="22"/>
          <w:szCs w:val="22"/>
          <w:lang w:val="fi-FI"/>
        </w:rPr>
        <w:t>Nimi</w:t>
      </w:r>
      <w:r>
        <w:tab/>
      </w:r>
      <w:r>
        <w:tab/>
      </w:r>
      <w:r w:rsidRPr="6968A040" w:rsidR="00EA3939">
        <w:rPr>
          <w:rFonts w:ascii="Calibri" w:hAnsi="Calibri" w:cs="Calibri" w:asciiTheme="minorAscii" w:hAnsiTheme="minorAscii" w:cstheme="minorAsci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02EB378F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2F12D327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6A05A809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7365A65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5A39BBE3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05273B18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41C8F396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58F51704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72A3D3EC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0DDB5CC4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  <w:t>_____________________________________________________</w:t>
      </w:r>
    </w:p>
    <w:p xmlns:wp14="http://schemas.microsoft.com/office/word/2010/wordml" w:rsidRPr="00EA3939" w:rsidR="00EA3939" w:rsidP="00EA3939" w:rsidRDefault="00EA3939" w14:paraId="0D0B940D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06EFACFF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0E27B00A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15BD36E8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Puhelin työhön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60061E4C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49C0D767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GSM puhelin              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44EAFD9C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73A1F84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4B94D5A5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6968A040" w:rsidRDefault="00EA3939" w14:paraId="62618D0D" wp14:textId="07EEAB24">
      <w:pPr>
        <w:pStyle w:val="Normaali"/>
        <w:widowControl w:val="1"/>
        <w:tabs>
          <w:tab w:val="left" w:leader="none" w:pos="1305"/>
          <w:tab w:val="left" w:leader="none" w:pos="2610"/>
          <w:tab w:val="left" w:leader="none" w:pos="3915"/>
          <w:tab w:val="left" w:leader="none" w:pos="5220"/>
          <w:tab w:val="left" w:leader="none" w:pos="6525"/>
          <w:tab w:val="left" w:leader="none" w:pos="7830"/>
          <w:tab w:val="left" w:leader="none" w:pos="9135"/>
        </w:tabs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fi-FI"/>
        </w:rPr>
      </w:pPr>
      <w:r w:rsidRPr="6968A040" w:rsidR="00EA393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fi-FI"/>
        </w:rPr>
        <w:t>EHDOKKAAN ASETTAJAN TIEDOT</w:t>
      </w:r>
    </w:p>
    <w:p xmlns:wp14="http://schemas.microsoft.com/office/word/2010/wordml" w:rsidRPr="00EA3939" w:rsidR="00EA3939" w:rsidP="00EA3939" w:rsidRDefault="00EA3939" w14:paraId="3656B9A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="0073206D" w:rsidP="00EA3939" w:rsidRDefault="0073206D" w14:paraId="50C8E9A2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xmlns:wp14="http://schemas.microsoft.com/office/word/2010/wordml" w:rsidRPr="00EA3939" w:rsidR="00EA3939" w:rsidP="00EA3939" w:rsidRDefault="0073206D" w14:paraId="42E80936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 w:rsid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xmlns:wp14="http://schemas.microsoft.com/office/word/2010/wordml" w:rsidRPr="00EA3939" w:rsidR="00EA3939" w:rsidP="00EA3939" w:rsidRDefault="00EA3939" w14:paraId="45FB0818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73206D" w14:paraId="14F230D7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 w:rsid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xmlns:wp14="http://schemas.microsoft.com/office/word/2010/wordml" w:rsidRPr="00EA3939" w:rsidR="00EA3939" w:rsidP="00EA3939" w:rsidRDefault="00EA3939" w14:paraId="049F31C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73206D" w14:paraId="3A9D4602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 w:rsid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xmlns:wp14="http://schemas.microsoft.com/office/word/2010/wordml" w:rsidRPr="00EA3939" w:rsidR="00EA3939" w:rsidP="00EA3939" w:rsidRDefault="00EA3939" w14:paraId="53128261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73206D" w14:paraId="44981D6A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Toimialue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 w:rsid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xmlns:wp14="http://schemas.microsoft.com/office/word/2010/wordml" w:rsidRPr="00EA3939" w:rsidR="00EA3939" w:rsidP="00EA3939" w:rsidRDefault="00EA3939" w14:paraId="62486C05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4101652C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64BE4AAB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xmlns:wp14="http://schemas.microsoft.com/office/word/2010/wordml" w:rsidRPr="00EA3939" w:rsidR="00EA3939" w:rsidP="00EA3939" w:rsidRDefault="00EA3939" w14:paraId="4B99056E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5B86C681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Suostun ehdokkaaksi pääluottamusmies / varapääluottamusmies / luottamusmies / varaluottamusmiesvaalissa (tarpeeton yliviivataan)</w:t>
      </w:r>
    </w:p>
    <w:p xmlns:wp14="http://schemas.microsoft.com/office/word/2010/wordml" w:rsidRPr="00EA3939" w:rsidR="00EA3939" w:rsidP="00EA3939" w:rsidRDefault="00EA3939" w14:paraId="1299C43A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085F7D9C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Toimialueella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_______________________________________________________________</w:t>
      </w:r>
    </w:p>
    <w:p xmlns:wp14="http://schemas.microsoft.com/office/word/2010/wordml" w:rsidRPr="00EA3939" w:rsidR="00EA3939" w:rsidP="00EA3939" w:rsidRDefault="00EA3939" w14:paraId="4DDBEF00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EA3939" w:rsidR="00EA3939" w:rsidP="00EA3939" w:rsidRDefault="00EA3939" w14:paraId="771F8270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</w:p>
    <w:p xmlns:wp14="http://schemas.microsoft.com/office/word/2010/wordml" w:rsidRPr="00EA3939" w:rsidR="00EA3939" w:rsidP="00EA3939" w:rsidRDefault="00EA3939" w14:paraId="3461D779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xmlns:wp14="http://schemas.microsoft.com/office/word/2010/wordml" w:rsidRPr="00433351" w:rsidR="00105704" w:rsidP="00433351" w:rsidRDefault="00EA3939" w14:paraId="5E9085DF" wp14:textId="77777777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_____________________________________________________</w:t>
      </w:r>
      <w:bookmarkStart w:name="_GoBack" w:id="0"/>
      <w:bookmarkEnd w:id="0"/>
    </w:p>
    <w:sectPr w:rsidRPr="00433351" w:rsidR="00105704" w:rsidSect="00EA3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514E" w:rsidRDefault="002F514E" w14:paraId="3CF2D8B6" wp14:textId="77777777">
      <w:r>
        <w:separator/>
      </w:r>
    </w:p>
  </w:endnote>
  <w:endnote w:type="continuationSeparator" w:id="0">
    <w:p xmlns:wp14="http://schemas.microsoft.com/office/word/2010/wordml" w:rsidR="002F514E" w:rsidRDefault="002F514E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33351" w:rsidRDefault="00433351" w14:paraId="62EBF3C5" wp14:textId="7777777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33351" w:rsidRDefault="00433351" w14:paraId="34CE0A41" wp14:textId="7777777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33351" w:rsidRDefault="00433351" w14:paraId="2946DB82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514E" w:rsidRDefault="002F514E" w14:paraId="1FC39945" wp14:textId="77777777">
      <w:r>
        <w:separator/>
      </w:r>
    </w:p>
  </w:footnote>
  <w:footnote w:type="continuationSeparator" w:id="0">
    <w:p xmlns:wp14="http://schemas.microsoft.com/office/word/2010/wordml" w:rsidR="002F514E" w:rsidRDefault="002F514E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B6DE6" w:rsidRDefault="00DE1437" w14:paraId="6D98A12B" wp14:textId="777777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E15204" w:rsidRDefault="00E15204" w14:paraId="382C3BA8" wp14:textId="77777777">
    <w:pPr>
      <w:pStyle w:val="Yltunniste"/>
    </w:pPr>
    <w:r w:rsidRPr="00E15204"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0A1297A0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Pr="00F05B91" w:rsidR="002655EC" w:rsidP="00F05B91" w:rsidRDefault="00E15204" w14:paraId="4B73C82F" wp14:textId="77777777">
    <w:pPr>
      <w:pStyle w:val="Yltunnist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C58E36B" wp14:editId="7777777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65F5"/>
    <w:rsid w:val="00FF6C3A"/>
    <w:rsid w:val="00FF7B4B"/>
    <w:rsid w:val="11759686"/>
    <w:rsid w:val="39DF7D27"/>
    <w:rsid w:val="41F52C46"/>
    <w:rsid w:val="6968A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20669"/>
  <w15:docId w15:val="{37C0AEFA-A832-4533-9E8F-950F44CFB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ali" w:default="1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cs="Arial" w:asciiTheme="minorHAnsi" w:hAnsiTheme="minorHAnsi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xallekirjoittaja" w:customStyle="1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Leipis" w:customStyle="1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styleId="xxalatunnisteorganisaationnimi" w:customStyle="1">
    <w:name w:val="xx_alatunniste_organisaation_nimi"/>
    <w:autoRedefine/>
    <w:rsid w:val="00BA37B4"/>
    <w:pPr>
      <w:framePr w:wrap="around" w:hAnchor="margin" w:vAnchor="page" w:y="15764"/>
      <w:spacing w:line="210" w:lineRule="exact"/>
      <w:suppressOverlap/>
    </w:pPr>
    <w:rPr>
      <w:rFonts w:cs="Arial" w:asciiTheme="minorHAnsi" w:hAnsiTheme="minorHAnsi"/>
      <w:b/>
      <w:noProof/>
      <w:color w:val="000000"/>
      <w:spacing w:val="-2"/>
      <w:sz w:val="17"/>
      <w:szCs w:val="16"/>
    </w:rPr>
  </w:style>
  <w:style w:type="paragraph" w:styleId="xxalatunnisteosoitetiedot" w:customStyle="1">
    <w:name w:val="xx_alatunniste_osoitetiedot"/>
    <w:next w:val="Leipis"/>
    <w:autoRedefine/>
    <w:rsid w:val="00BA37B4"/>
    <w:pPr>
      <w:framePr w:wrap="around" w:hAnchor="margin" w:vAnchor="page" w:y="15764"/>
      <w:spacing w:line="210" w:lineRule="exact"/>
      <w:suppressOverlap/>
    </w:pPr>
    <w:rPr>
      <w:rFonts w:cs="Arial" w:asciiTheme="minorHAnsi" w:hAnsiTheme="minorHAnsi"/>
      <w:noProof/>
      <w:color w:val="000000"/>
      <w:spacing w:val="-2"/>
      <w:sz w:val="17"/>
      <w:szCs w:val="16"/>
    </w:rPr>
  </w:style>
  <w:style w:type="paragraph" w:styleId="xxvastaanottajaosoite" w:customStyle="1">
    <w:name w:val="xx_vastaanottaja_osoite"/>
    <w:autoRedefine/>
    <w:rsid w:val="00BA37B4"/>
    <w:rPr>
      <w:rFonts w:cs="Arial" w:asciiTheme="minorHAnsi" w:hAnsiTheme="minorHAnsi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styleId="xxylatunnistekenttientxt" w:customStyle="1">
    <w:name w:val="xx_ylatunniste_kenttien_txt"/>
    <w:autoRedefine/>
    <w:rsid w:val="00BA37B4"/>
    <w:rPr>
      <w:rFonts w:cs="Arial" w:asciiTheme="minorHAnsi" w:hAnsiTheme="minorHAnsi"/>
      <w:noProof/>
      <w:color w:val="000000"/>
      <w:spacing w:val="-2"/>
      <w:sz w:val="22"/>
      <w:szCs w:val="16"/>
    </w:rPr>
  </w:style>
  <w:style w:type="paragraph" w:styleId="xxylatunnistesivunumerointi" w:customStyle="1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Space="141" w:wrap="auto" w:hAnchor="page" w:xAlign="center" w:yAlign="bottom" w:hRule="exact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styleId="xxvastaanottajaorgnimi" w:customStyle="1">
    <w:name w:val="xx_vastaanottaja_org_nimi"/>
    <w:basedOn w:val="xxvastaanottajaosoite"/>
    <w:next w:val="xxvastaanottajaosoite"/>
    <w:autoRedefine/>
    <w:rsid w:val="001B1711"/>
    <w:pPr>
      <w:framePr w:wrap="around" w:hAnchor="text" w:vAnchor="text" w:y="1"/>
      <w:suppressOverlap/>
    </w:pPr>
    <w:rPr>
      <w:b/>
    </w:rPr>
  </w:style>
  <w:style w:type="paragraph" w:styleId="xxylatunnistepvm" w:customStyle="1">
    <w:name w:val="xx_ylatunniste_pvm"/>
    <w:basedOn w:val="xxylatunnistekenttientxt"/>
    <w:autoRedefine/>
    <w:rsid w:val="0065632D"/>
    <w:pPr>
      <w:framePr w:wrap="around" w:hAnchor="text" w:vAnchor="text" w:y="1"/>
      <w:ind w:right="851"/>
      <w:suppressOverlap/>
      <w:jc w:val="right"/>
    </w:pPr>
  </w:style>
  <w:style w:type="character" w:styleId="zzlihavointi" w:customStyle="1">
    <w:name w:val="zz_lihavointi"/>
    <w:basedOn w:val="Kappaleenoletusfontti"/>
    <w:qFormat/>
    <w:rsid w:val="00AD5624"/>
    <w:rPr>
      <w:b/>
    </w:rPr>
  </w:style>
  <w:style w:type="paragraph" w:styleId="xxylatunnistekenttiennimet" w:customStyle="1">
    <w:name w:val="xx_ylatunniste_kenttien_nimet"/>
    <w:autoRedefine/>
    <w:rsid w:val="00BA37B4"/>
    <w:rPr>
      <w:rFonts w:cs="Arial" w:asciiTheme="minorHAnsi" w:hAnsiTheme="minorHAnsi"/>
      <w:b/>
      <w:noProof/>
      <w:color w:val="000000"/>
      <w:spacing w:val="-2"/>
      <w:szCs w:val="16"/>
    </w:rPr>
  </w:style>
  <w:style w:type="paragraph" w:styleId="xxvastaanottajahlonimi" w:customStyle="1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styleId="xTervehdys" w:customStyle="1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styleId="xTitteli" w:customStyle="1">
    <w:name w:val="x_Titteli"/>
    <w:basedOn w:val="Leipis"/>
    <w:next w:val="Leipis"/>
    <w:autoRedefine/>
    <w:qFormat/>
    <w:rsid w:val="00287A6E"/>
    <w:rPr>
      <w:i/>
    </w:rPr>
  </w:style>
  <w:style w:type="character" w:styleId="SelitetekstiChar" w:customStyle="1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styleId="Otsikko1Char" w:customStyle="1">
    <w:name w:val="Otsikko 1 Char"/>
    <w:basedOn w:val="Kappaleenoletusfontti"/>
    <w:link w:val="Otsikko1"/>
    <w:rsid w:val="00CF0A82"/>
    <w:rPr>
      <w:rFonts w:cs="Arial" w:asciiTheme="minorHAnsi" w:hAnsiTheme="minorHAnsi"/>
      <w:b/>
      <w:bCs/>
      <w:noProof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796A-92C9-4FCC-896D-B818098AFA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Logollinen Tehy kirjepohja 2011x.dotm</ap:Template>
  <ap:Application>Microsoft Word for the web</ap:Application>
  <ap:DocSecurity>0</ap:DocSecurity>
  <ap:ScaleCrop>false</ap:ScaleCrop>
  <ap:Company>Innocorp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TEHY</dc:title>
  <dc:creator>Mari Grönroos</dc:creator>
  <lastModifiedBy>Tehyn Janakkalan-Hattulan ao ry</lastModifiedBy>
  <revision>4</revision>
  <lastPrinted>2011-05-16T08:53:00.0000000Z</lastPrinted>
  <dcterms:created xsi:type="dcterms:W3CDTF">2017-03-31T08:23:00.0000000Z</dcterms:created>
  <dcterms:modified xsi:type="dcterms:W3CDTF">2023-08-31T13:33:07.6077578Z</dcterms:modified>
</coreProperties>
</file>